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4" w:rsidRPr="003371C4" w:rsidRDefault="002F27B9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 xml:space="preserve">Анкета </w:t>
      </w:r>
      <w:r w:rsidR="005E1D4F" w:rsidRPr="003371C4">
        <w:rPr>
          <w:b/>
          <w:sz w:val="28"/>
          <w:szCs w:val="28"/>
          <w:lang w:val="uk-UA"/>
        </w:rPr>
        <w:t>Учасника навчання</w:t>
      </w:r>
    </w:p>
    <w:p w:rsidR="00597EC3" w:rsidRPr="003371C4" w:rsidRDefault="00597EC3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>(</w:t>
      </w:r>
      <w:r w:rsidR="003371C4" w:rsidRPr="003371C4">
        <w:rPr>
          <w:b/>
          <w:sz w:val="28"/>
          <w:szCs w:val="28"/>
          <w:lang w:val="uk-UA"/>
        </w:rPr>
        <w:t>обов’язково</w:t>
      </w:r>
      <w:r w:rsidRPr="003371C4">
        <w:rPr>
          <w:b/>
          <w:sz w:val="28"/>
          <w:szCs w:val="28"/>
          <w:lang w:val="uk-UA"/>
        </w:rPr>
        <w:t xml:space="preserve"> заповняти українською мовою!!!)</w:t>
      </w:r>
    </w:p>
    <w:p w:rsidR="003F6244" w:rsidRPr="003371C4" w:rsidRDefault="003F6244" w:rsidP="003F6244">
      <w:pPr>
        <w:jc w:val="both"/>
        <w:rPr>
          <w:b/>
          <w:lang w:val="uk-UA"/>
        </w:rPr>
      </w:pP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775"/>
        <w:gridCol w:w="596"/>
      </w:tblGrid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BD131E" w:rsidP="00BD131E">
            <w:pPr>
              <w:jc w:val="both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 xml:space="preserve">Вкажіть Ваші </w:t>
            </w:r>
            <w:r w:rsidR="005E1D4F" w:rsidRPr="003371C4">
              <w:rPr>
                <w:b/>
                <w:lang w:val="uk-UA"/>
              </w:rPr>
              <w:t>П.І.</w:t>
            </w:r>
            <w:r w:rsidRPr="003371C4">
              <w:rPr>
                <w:b/>
                <w:lang w:val="uk-UA"/>
              </w:rPr>
              <w:t>Б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772E34" w:rsidRPr="003371C4" w:rsidTr="00772E34">
        <w:trPr>
          <w:trHeight w:val="141"/>
        </w:trPr>
        <w:tc>
          <w:tcPr>
            <w:tcW w:w="4111" w:type="dxa"/>
            <w:vMerge w:val="restart"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  <w:p w:rsidR="00772E34" w:rsidRPr="003371C4" w:rsidRDefault="00772E34" w:rsidP="00BB705E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ОБЕРІТЬ НАЗВУ БАЖАНОГО КУРСУ </w:t>
            </w:r>
            <w:r w:rsidRPr="003371C4">
              <w:rPr>
                <w:b/>
                <w:lang w:val="uk-UA"/>
              </w:rPr>
              <w:t>НАВЧАННЯ</w:t>
            </w:r>
          </w:p>
        </w:tc>
        <w:tc>
          <w:tcPr>
            <w:tcW w:w="6775" w:type="dxa"/>
            <w:shd w:val="clear" w:color="auto" w:fill="auto"/>
          </w:tcPr>
          <w:p w:rsidR="00772E34" w:rsidRDefault="00772E34" w:rsidP="00BB70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>Управл</w:t>
            </w:r>
            <w:r>
              <w:rPr>
                <w:lang w:val="uk-UA"/>
              </w:rPr>
              <w:t>іння часом» для менеджерів</w:t>
            </w:r>
          </w:p>
        </w:tc>
        <w:sdt>
          <w:sdtPr>
            <w:rPr>
              <w:b/>
              <w:lang w:val="uk-UA"/>
            </w:rPr>
            <w:id w:val="17701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BB705E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41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3371C4" w:rsidRDefault="00772E34" w:rsidP="00BD1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3371C4">
              <w:rPr>
                <w:lang w:val="uk-UA"/>
              </w:rPr>
              <w:t>Монтаж та запуск побутових</w:t>
            </w:r>
            <w:r>
              <w:rPr>
                <w:lang w:val="en-US"/>
              </w:rPr>
              <w:t xml:space="preserve"> та напівпромислових</w:t>
            </w:r>
            <w:r w:rsidRPr="003371C4">
              <w:rPr>
                <w:lang w:val="uk-UA"/>
              </w:rPr>
              <w:t xml:space="preserve"> кондиціонерів Neoclima</w:t>
            </w:r>
            <w:r>
              <w:rPr>
                <w:lang w:val="uk-UA"/>
              </w:rPr>
              <w:t xml:space="preserve">» </w:t>
            </w:r>
          </w:p>
        </w:tc>
        <w:sdt>
          <w:sdtPr>
            <w:rPr>
              <w:b/>
              <w:lang w:val="uk-UA"/>
            </w:rPr>
            <w:id w:val="1742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F27D01">
                <w:pPr>
                  <w:jc w:val="both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32005" w:rsidRDefault="00772E34" w:rsidP="00FC51F9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Pr="00FC51F9">
              <w:rPr>
                <w:lang w:val="uk-UA"/>
              </w:rPr>
              <w:t xml:space="preserve">Монтаж </w:t>
            </w:r>
            <w:r>
              <w:rPr>
                <w:lang w:val="uk-UA"/>
              </w:rPr>
              <w:t>та</w:t>
            </w:r>
            <w:r w:rsidRPr="00FC51F9">
              <w:rPr>
                <w:lang w:val="uk-UA"/>
              </w:rPr>
              <w:t xml:space="preserve"> пуско-нала</w:t>
            </w:r>
            <w:r>
              <w:rPr>
                <w:lang w:val="uk-UA"/>
              </w:rPr>
              <w:t>годжувальні</w:t>
            </w:r>
            <w:r w:rsidRPr="00FC51F9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</w:t>
            </w:r>
            <w:r w:rsidRPr="00FC51F9">
              <w:rPr>
                <w:lang w:val="uk-UA"/>
              </w:rPr>
              <w:t>боти VRF систем Hitachi</w:t>
            </w:r>
            <w:r>
              <w:rPr>
                <w:lang w:val="uk-UA"/>
              </w:rPr>
              <w:t>» для монтажників</w:t>
            </w:r>
          </w:p>
        </w:tc>
        <w:sdt>
          <w:sdtPr>
            <w:rPr>
              <w:b/>
              <w:lang w:val="uk-UA"/>
            </w:rPr>
            <w:id w:val="19940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32005" w:rsidRDefault="00772E34" w:rsidP="00BB705E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«Принципи немонетарної мотивації персоналу</w:t>
            </w:r>
            <w:r w:rsidRPr="00FC51F9">
              <w:rPr>
                <w:lang w:val="uk-UA"/>
              </w:rPr>
              <w:t xml:space="preserve">" для </w:t>
            </w:r>
            <w:r>
              <w:rPr>
                <w:lang w:val="uk-UA"/>
              </w:rPr>
              <w:t>керівників</w:t>
            </w:r>
          </w:p>
        </w:tc>
        <w:sdt>
          <w:sdtPr>
            <w:rPr>
              <w:b/>
              <w:lang w:val="uk-UA"/>
            </w:rPr>
            <w:id w:val="12406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EA3DF2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3371C4" w:rsidRDefault="00772E34" w:rsidP="00FC51F9">
            <w:pPr>
              <w:jc w:val="both"/>
              <w:rPr>
                <w:lang w:val="uk-UA"/>
              </w:rPr>
            </w:pPr>
            <w:r w:rsidRPr="003371C4">
              <w:rPr>
                <w:lang w:val="uk-UA"/>
              </w:rPr>
              <w:t>Тренінг з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«Б</w:t>
            </w:r>
            <w:r w:rsidRPr="00440F8D">
              <w:rPr>
                <w:lang w:val="uk-UA"/>
              </w:rPr>
              <w:t>азових</w:t>
            </w:r>
            <w:r w:rsidRPr="003371C4">
              <w:rPr>
                <w:lang w:val="uk-UA"/>
              </w:rPr>
              <w:t xml:space="preserve"> навичок продажу</w:t>
            </w:r>
            <w:r>
              <w:rPr>
                <w:lang w:val="uk-UA"/>
              </w:rPr>
              <w:t>»</w:t>
            </w:r>
            <w:r w:rsidRPr="003371C4">
              <w:rPr>
                <w:lang w:val="uk-UA"/>
              </w:rPr>
              <w:t xml:space="preserve"> для менеджерів з продажу</w:t>
            </w:r>
          </w:p>
        </w:tc>
        <w:sdt>
          <w:sdtPr>
            <w:rPr>
              <w:b/>
              <w:lang w:val="uk-UA"/>
            </w:rPr>
            <w:id w:val="-84277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3371C4" w:rsidRDefault="00772E34" w:rsidP="00BD1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3371C4">
              <w:rPr>
                <w:lang w:val="uk-UA"/>
              </w:rPr>
              <w:t>Монтаж</w:t>
            </w:r>
            <w:r>
              <w:rPr>
                <w:lang w:val="uk-UA"/>
              </w:rPr>
              <w:t xml:space="preserve"> та запуск</w:t>
            </w:r>
            <w:r w:rsidRPr="003371C4">
              <w:rPr>
                <w:lang w:val="uk-UA"/>
              </w:rPr>
              <w:t xml:space="preserve"> теплового обладнання (теплотехніка)</w:t>
            </w:r>
            <w:r>
              <w:rPr>
                <w:lang w:val="uk-UA"/>
              </w:rPr>
              <w:t>»</w:t>
            </w:r>
          </w:p>
        </w:tc>
        <w:sdt>
          <w:sdtPr>
            <w:rPr>
              <w:b/>
              <w:lang w:val="uk-UA"/>
            </w:rPr>
            <w:id w:val="-18526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Default="00772E34" w:rsidP="00BD1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«Діагностика та пошук несправностей в побутових спліт-системах кондиціювання повітря» для інженерів АСЦ</w:t>
            </w:r>
          </w:p>
        </w:tc>
        <w:sdt>
          <w:sdtPr>
            <w:rPr>
              <w:b/>
              <w:lang w:val="uk-UA"/>
            </w:rPr>
            <w:id w:val="18449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Default="00772E34" w:rsidP="00772E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«Ефективна комунікація»  </w:t>
            </w:r>
          </w:p>
        </w:tc>
        <w:sdt>
          <w:sdtPr>
            <w:rPr>
              <w:b/>
              <w:lang w:val="uk-UA"/>
            </w:rPr>
            <w:id w:val="7065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Default="00772E34" w:rsidP="00670009">
            <w:pPr>
              <w:jc w:val="both"/>
              <w:rPr>
                <w:lang w:val="uk-UA"/>
              </w:rPr>
            </w:pPr>
            <w:r w:rsidRPr="00670009">
              <w:rPr>
                <w:lang w:val="uk-UA"/>
              </w:rPr>
              <w:t>«Монтаж та запуск побутових та напівпром</w:t>
            </w:r>
            <w:r>
              <w:rPr>
                <w:lang w:val="uk-UA"/>
              </w:rPr>
              <w:t xml:space="preserve">ислових кондиціонерів </w:t>
            </w:r>
            <w:r>
              <w:rPr>
                <w:lang w:val="en-US"/>
              </w:rPr>
              <w:t xml:space="preserve"> </w:t>
            </w:r>
            <w:r w:rsidR="00186FB7">
              <w:t>«</w:t>
            </w:r>
            <w:r w:rsidRPr="00670009">
              <w:rPr>
                <w:lang w:val="uk-UA"/>
              </w:rPr>
              <w:t>Toshiba</w:t>
            </w:r>
            <w:r>
              <w:rPr>
                <w:lang w:val="uk-UA"/>
              </w:rPr>
              <w:t xml:space="preserve">» </w:t>
            </w:r>
            <w:r w:rsidR="0083277D">
              <w:rPr>
                <w:lang w:val="uk-UA"/>
              </w:rPr>
              <w:t>і</w:t>
            </w:r>
            <w:r w:rsidR="00186FB7">
              <w:rPr>
                <w:lang w:val="uk-UA"/>
              </w:rPr>
              <w:t xml:space="preserve"> «</w:t>
            </w:r>
            <w:r w:rsidR="00186FB7" w:rsidRPr="00186FB7">
              <w:rPr>
                <w:lang w:val="uk-UA"/>
              </w:rPr>
              <w:t>Carrier»</w:t>
            </w:r>
            <w:r w:rsidR="00186FB7">
              <w:rPr>
                <w:lang w:val="uk-UA"/>
              </w:rPr>
              <w:t>»</w:t>
            </w:r>
            <w:bookmarkStart w:id="0" w:name="_GoBack"/>
            <w:bookmarkEnd w:id="0"/>
          </w:p>
        </w:tc>
        <w:sdt>
          <w:sdtPr>
            <w:rPr>
              <w:b/>
              <w:lang w:val="uk-UA"/>
            </w:rPr>
            <w:id w:val="-17157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Default="00772E34" w:rsidP="00A90BB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«Базові навички публічних виступів»</w:t>
            </w:r>
          </w:p>
        </w:tc>
        <w:sdt>
          <w:sdtPr>
            <w:rPr>
              <w:b/>
              <w:lang w:val="uk-UA"/>
            </w:rPr>
            <w:id w:val="4941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DD3C8D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72E34" w:rsidRPr="00772E34" w:rsidRDefault="00772E34" w:rsidP="00A90BB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Вкажіть тему, що цікавить Вас</w:t>
            </w: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75427" w:rsidRPr="003371C4" w:rsidRDefault="00EA3DF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Вкажіть бажану дату навчання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75427" w:rsidRPr="003371C4" w:rsidRDefault="00275427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Компанія (назва</w:t>
            </w:r>
            <w:r w:rsidR="009936B2" w:rsidRPr="003371C4">
              <w:rPr>
                <w:b/>
                <w:lang w:val="uk-UA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9936B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Адрес</w:t>
            </w:r>
            <w:r w:rsidR="005E1D4F" w:rsidRPr="003371C4">
              <w:rPr>
                <w:b/>
                <w:lang w:val="uk-UA"/>
              </w:rPr>
              <w:t>а</w:t>
            </w:r>
            <w:r w:rsidRPr="003371C4">
              <w:rPr>
                <w:b/>
                <w:lang w:val="uk-UA"/>
              </w:rPr>
              <w:t xml:space="preserve">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1B2486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Телефон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Особистий телефон для зв’язку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817321" w:rsidRPr="003371C4" w:rsidRDefault="00BD131E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Особиста а</w:t>
            </w:r>
            <w:r w:rsidR="005E1D4F" w:rsidRPr="003371C4">
              <w:rPr>
                <w:b/>
                <w:lang w:val="uk-UA"/>
              </w:rPr>
              <w:t>дреса електронної пошти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17321" w:rsidRPr="003371C4" w:rsidRDefault="00817321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Посада</w:t>
            </w:r>
            <w:r w:rsidR="00BD131E" w:rsidRPr="003371C4">
              <w:rPr>
                <w:b/>
                <w:lang w:val="uk-UA"/>
              </w:rPr>
              <w:t xml:space="preserve"> в компанії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BD131E">
            <w:pPr>
              <w:ind w:left="-108"/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1B2486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Сайт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9936B2" w:rsidRPr="003371C4" w:rsidRDefault="009936B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Н</w:t>
            </w:r>
            <w:r w:rsidR="00B55F5B" w:rsidRPr="003371C4">
              <w:rPr>
                <w:b/>
                <w:lang w:val="uk-UA"/>
              </w:rPr>
              <w:t>апрямок</w:t>
            </w:r>
            <w:r w:rsidR="005E1D4F" w:rsidRPr="003371C4">
              <w:rPr>
                <w:b/>
                <w:lang w:val="uk-UA"/>
              </w:rPr>
              <w:t xml:space="preserve"> діяльності компанії</w:t>
            </w:r>
          </w:p>
          <w:p w:rsidR="009936B2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(</w:t>
            </w:r>
            <w:proofErr w:type="spellStart"/>
            <w:r w:rsidRPr="003371C4">
              <w:rPr>
                <w:b/>
                <w:lang w:val="uk-UA"/>
              </w:rPr>
              <w:t>кондиціонування</w:t>
            </w:r>
            <w:proofErr w:type="spellEnd"/>
            <w:r w:rsidR="00BD131E" w:rsidRPr="003371C4">
              <w:rPr>
                <w:b/>
                <w:lang w:val="uk-UA"/>
              </w:rPr>
              <w:t xml:space="preserve">, тепло, </w:t>
            </w:r>
            <w:r w:rsidRPr="003371C4">
              <w:rPr>
                <w:b/>
                <w:lang w:val="uk-UA"/>
              </w:rPr>
              <w:t>інш</w:t>
            </w:r>
            <w:r w:rsidR="00BD131E" w:rsidRPr="003371C4">
              <w:rPr>
                <w:b/>
                <w:lang w:val="uk-UA"/>
              </w:rPr>
              <w:t>е</w:t>
            </w:r>
            <w:r w:rsidR="009936B2" w:rsidRPr="003371C4">
              <w:rPr>
                <w:b/>
                <w:lang w:val="uk-UA"/>
              </w:rPr>
              <w:t>?)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36B2" w:rsidRPr="003371C4" w:rsidRDefault="009936B2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9936B2" w:rsidRPr="003371C4" w:rsidRDefault="00BD131E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Які о</w:t>
            </w:r>
            <w:r w:rsidR="00B066AD" w:rsidRPr="003371C4">
              <w:rPr>
                <w:b/>
                <w:lang w:val="uk-UA"/>
              </w:rPr>
              <w:t>бслуговуються бренди</w:t>
            </w:r>
            <w:r w:rsidRPr="003371C4">
              <w:rPr>
                <w:b/>
                <w:lang w:val="uk-UA"/>
              </w:rPr>
              <w:t>?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36B2" w:rsidRPr="003371C4" w:rsidRDefault="009936B2" w:rsidP="00A90BB6">
            <w:pPr>
              <w:jc w:val="both"/>
              <w:rPr>
                <w:b/>
                <w:lang w:val="uk-UA"/>
              </w:rPr>
            </w:pPr>
          </w:p>
        </w:tc>
      </w:tr>
    </w:tbl>
    <w:p w:rsidR="002F27B9" w:rsidRPr="003371C4" w:rsidRDefault="00B066AD" w:rsidP="003F6244">
      <w:pPr>
        <w:jc w:val="both"/>
        <w:rPr>
          <w:b/>
          <w:lang w:val="uk-UA"/>
        </w:rPr>
      </w:pPr>
      <w:r w:rsidRPr="003371C4">
        <w:rPr>
          <w:b/>
          <w:lang w:val="uk-UA"/>
        </w:rPr>
        <w:t>Дата заповнення анкети</w:t>
      </w:r>
      <w:r w:rsidR="00817321" w:rsidRPr="003371C4">
        <w:rPr>
          <w:b/>
          <w:lang w:val="uk-UA"/>
        </w:rPr>
        <w:t xml:space="preserve"> ________________</w:t>
      </w:r>
    </w:p>
    <w:p w:rsidR="00C8089B" w:rsidRDefault="00C8089B" w:rsidP="00A62B4F">
      <w:pPr>
        <w:jc w:val="both"/>
        <w:rPr>
          <w:b/>
          <w:color w:val="548DD4"/>
          <w:lang w:val="en-US"/>
        </w:rPr>
      </w:pPr>
    </w:p>
    <w:p w:rsidR="000046C2" w:rsidRPr="003371C4" w:rsidRDefault="00B066AD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Заповнену анкету відправляйте за адресою електронної пошти</w:t>
      </w:r>
      <w:r w:rsidR="000046C2" w:rsidRPr="003371C4">
        <w:rPr>
          <w:b/>
          <w:color w:val="548DD4"/>
          <w:lang w:val="uk-UA"/>
        </w:rPr>
        <w:t xml:space="preserve">: </w:t>
      </w:r>
      <w:hyperlink r:id="rId9" w:history="1">
        <w:r w:rsidR="00A62B4F" w:rsidRPr="003371C4">
          <w:rPr>
            <w:rStyle w:val="a6"/>
            <w:b/>
            <w:lang w:val="uk-UA"/>
          </w:rPr>
          <w:t>info@optim.ua</w:t>
        </w:r>
      </w:hyperlink>
      <w:r w:rsidR="00A62B4F" w:rsidRPr="003371C4">
        <w:rPr>
          <w:b/>
          <w:color w:val="548DD4"/>
          <w:lang w:val="uk-UA"/>
        </w:rPr>
        <w:t xml:space="preserve"> </w:t>
      </w:r>
    </w:p>
    <w:p w:rsidR="00597EC3" w:rsidRPr="003371C4" w:rsidRDefault="00597EC3" w:rsidP="00A62B4F">
      <w:pPr>
        <w:jc w:val="both"/>
        <w:rPr>
          <w:b/>
          <w:color w:val="548DD4"/>
          <w:lang w:val="uk-UA"/>
        </w:rPr>
      </w:pPr>
    </w:p>
    <w:p w:rsidR="00597EC3" w:rsidRPr="003371C4" w:rsidRDefault="00597EC3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Додаткова інформація за телефоном гарячої лінії 0-800-50-70-65 (дзвінки зі стаціонарних телефонів та МТС безкоштовні)</w:t>
      </w:r>
    </w:p>
    <w:p w:rsidR="00F27D01" w:rsidRPr="00C8089B" w:rsidRDefault="00597EC3" w:rsidP="00C8089B">
      <w:pPr>
        <w:jc w:val="center"/>
        <w:rPr>
          <w:color w:val="FF0000"/>
          <w:lang w:val="en-US"/>
        </w:rPr>
      </w:pPr>
      <w:r w:rsidRPr="00C8089B">
        <w:rPr>
          <w:b/>
          <w:color w:val="FF0000"/>
          <w:lang w:val="uk-UA"/>
        </w:rPr>
        <w:t xml:space="preserve">Будь ласка, прийміть до уваги, що нажаль паркуватися власним транспортом на території, де розташована Академія -  заборонено </w:t>
      </w:r>
      <w:r w:rsidR="003371C4" w:rsidRPr="00C8089B">
        <w:rPr>
          <w:b/>
          <w:color w:val="FF0000"/>
          <w:lang w:val="uk-UA"/>
        </w:rPr>
        <w:t>орендодавцем</w:t>
      </w:r>
      <w:r w:rsidR="00C8089B">
        <w:rPr>
          <w:b/>
          <w:color w:val="FF0000"/>
          <w:lang w:val="en-US"/>
        </w:rPr>
        <w:t>!</w:t>
      </w:r>
    </w:p>
    <w:sectPr w:rsidR="00F27D01" w:rsidRPr="00C8089B" w:rsidSect="002F27B9">
      <w:headerReference w:type="default" r:id="rId10"/>
      <w:pgSz w:w="11906" w:h="16838"/>
      <w:pgMar w:top="673" w:right="424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09" w:rsidRDefault="00670009">
      <w:r>
        <w:separator/>
      </w:r>
    </w:p>
  </w:endnote>
  <w:endnote w:type="continuationSeparator" w:id="0">
    <w:p w:rsidR="00670009" w:rsidRDefault="0067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09" w:rsidRDefault="00670009">
      <w:r>
        <w:separator/>
      </w:r>
    </w:p>
  </w:footnote>
  <w:footnote w:type="continuationSeparator" w:id="0">
    <w:p w:rsidR="00670009" w:rsidRDefault="0067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09" w:rsidRDefault="00670009" w:rsidP="002F27B9">
    <w:pPr>
      <w:ind w:left="-1134"/>
    </w:pPr>
    <w:r w:rsidRPr="00233508">
      <w:rPr>
        <w:noProof/>
        <w:lang w:val="uk-UA" w:eastAsia="uk-UA"/>
      </w:rPr>
      <w:drawing>
        <wp:inline distT="0" distB="0" distL="0" distR="0" wp14:anchorId="14946E88" wp14:editId="1D6113F3">
          <wp:extent cx="732472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8701" w:type="dxa"/>
      <w:tblInd w:w="-1417" w:type="dxa"/>
      <w:tblLook w:val="01E0" w:firstRow="1" w:lastRow="1" w:firstColumn="1" w:lastColumn="1" w:noHBand="0" w:noVBand="0"/>
    </w:tblPr>
    <w:tblGrid>
      <w:gridCol w:w="8789"/>
      <w:gridCol w:w="9912"/>
    </w:tblGrid>
    <w:tr w:rsidR="00670009" w:rsidRPr="00AA7871" w:rsidTr="00817321">
      <w:trPr>
        <w:trHeight w:val="851"/>
      </w:trPr>
      <w:tc>
        <w:tcPr>
          <w:tcW w:w="8789" w:type="dxa"/>
        </w:tcPr>
        <w:p w:rsidR="00670009" w:rsidRPr="00AA7871" w:rsidRDefault="00670009" w:rsidP="002F27B9">
          <w:pPr>
            <w:pStyle w:val="a3"/>
            <w:ind w:right="-533"/>
            <w:rPr>
              <w:rFonts w:ascii="Verdana" w:hAnsi="Verdana"/>
              <w:b/>
              <w:bCs/>
              <w:sz w:val="22"/>
              <w:szCs w:val="22"/>
            </w:rPr>
          </w:pPr>
        </w:p>
      </w:tc>
      <w:tc>
        <w:tcPr>
          <w:tcW w:w="9912" w:type="dxa"/>
        </w:tcPr>
        <w:p w:rsidR="00670009" w:rsidRPr="00C8089B" w:rsidRDefault="00670009" w:rsidP="00C8089B">
          <w:pPr>
            <w:pStyle w:val="a3"/>
            <w:tabs>
              <w:tab w:val="clear" w:pos="4819"/>
              <w:tab w:val="clear" w:pos="9639"/>
              <w:tab w:val="left" w:pos="1455"/>
            </w:tabs>
            <w:rPr>
              <w:rFonts w:ascii="Verdana" w:hAnsi="Verdana"/>
              <w:b/>
              <w:bCs/>
              <w:sz w:val="22"/>
              <w:szCs w:val="22"/>
              <w:lang w:val="en-US"/>
            </w:rPr>
          </w:pPr>
          <w:r>
            <w:rPr>
              <w:rFonts w:ascii="Verdana" w:hAnsi="Verdana"/>
              <w:b/>
              <w:bCs/>
              <w:sz w:val="22"/>
              <w:szCs w:val="22"/>
              <w:lang w:val="en-US"/>
            </w:rPr>
            <w:tab/>
          </w:r>
        </w:p>
      </w:tc>
    </w:tr>
  </w:tbl>
  <w:p w:rsidR="00670009" w:rsidRDefault="00670009" w:rsidP="00C808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E"/>
    <w:multiLevelType w:val="hybridMultilevel"/>
    <w:tmpl w:val="F806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A6561"/>
    <w:multiLevelType w:val="hybridMultilevel"/>
    <w:tmpl w:val="FF96D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DF9"/>
    <w:multiLevelType w:val="hybridMultilevel"/>
    <w:tmpl w:val="D9C04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0"/>
    <w:rsid w:val="000045F3"/>
    <w:rsid w:val="000046C2"/>
    <w:rsid w:val="000121D7"/>
    <w:rsid w:val="00016CE6"/>
    <w:rsid w:val="00031524"/>
    <w:rsid w:val="000502A5"/>
    <w:rsid w:val="0009267A"/>
    <w:rsid w:val="000C0F6B"/>
    <w:rsid w:val="000F0570"/>
    <w:rsid w:val="001410A1"/>
    <w:rsid w:val="00162505"/>
    <w:rsid w:val="0016600C"/>
    <w:rsid w:val="0017462A"/>
    <w:rsid w:val="00186FB7"/>
    <w:rsid w:val="001B2486"/>
    <w:rsid w:val="001C05D6"/>
    <w:rsid w:val="00223CF1"/>
    <w:rsid w:val="00265CBB"/>
    <w:rsid w:val="00275427"/>
    <w:rsid w:val="00281222"/>
    <w:rsid w:val="00292CEC"/>
    <w:rsid w:val="002F27B9"/>
    <w:rsid w:val="00335D84"/>
    <w:rsid w:val="003371C4"/>
    <w:rsid w:val="003653E2"/>
    <w:rsid w:val="003E68F0"/>
    <w:rsid w:val="003F6244"/>
    <w:rsid w:val="0042051B"/>
    <w:rsid w:val="00426300"/>
    <w:rsid w:val="004370C8"/>
    <w:rsid w:val="00440F8D"/>
    <w:rsid w:val="00471B62"/>
    <w:rsid w:val="004814D9"/>
    <w:rsid w:val="004B2747"/>
    <w:rsid w:val="004C13A2"/>
    <w:rsid w:val="00527167"/>
    <w:rsid w:val="005719A3"/>
    <w:rsid w:val="00576F63"/>
    <w:rsid w:val="00597EC3"/>
    <w:rsid w:val="005A6398"/>
    <w:rsid w:val="005E1D4F"/>
    <w:rsid w:val="005F64E2"/>
    <w:rsid w:val="00634626"/>
    <w:rsid w:val="00645B4C"/>
    <w:rsid w:val="00670009"/>
    <w:rsid w:val="0067011C"/>
    <w:rsid w:val="006842CD"/>
    <w:rsid w:val="006C7392"/>
    <w:rsid w:val="00713BFA"/>
    <w:rsid w:val="007159C1"/>
    <w:rsid w:val="00732005"/>
    <w:rsid w:val="00741412"/>
    <w:rsid w:val="00766ACD"/>
    <w:rsid w:val="0077261D"/>
    <w:rsid w:val="00772E34"/>
    <w:rsid w:val="0078676D"/>
    <w:rsid w:val="007A11FD"/>
    <w:rsid w:val="007C607E"/>
    <w:rsid w:val="007F2CFE"/>
    <w:rsid w:val="00807B79"/>
    <w:rsid w:val="00817321"/>
    <w:rsid w:val="0083277D"/>
    <w:rsid w:val="00881C3C"/>
    <w:rsid w:val="00881EC9"/>
    <w:rsid w:val="00896C32"/>
    <w:rsid w:val="00906C9A"/>
    <w:rsid w:val="009417B5"/>
    <w:rsid w:val="00943826"/>
    <w:rsid w:val="00965D7C"/>
    <w:rsid w:val="009936B2"/>
    <w:rsid w:val="009D3678"/>
    <w:rsid w:val="00A33FD7"/>
    <w:rsid w:val="00A44036"/>
    <w:rsid w:val="00A473BB"/>
    <w:rsid w:val="00A505B3"/>
    <w:rsid w:val="00A506A6"/>
    <w:rsid w:val="00A54815"/>
    <w:rsid w:val="00A5499B"/>
    <w:rsid w:val="00A62B4F"/>
    <w:rsid w:val="00A763D1"/>
    <w:rsid w:val="00A90BB6"/>
    <w:rsid w:val="00AA7871"/>
    <w:rsid w:val="00AE65C5"/>
    <w:rsid w:val="00AF07B8"/>
    <w:rsid w:val="00B066AD"/>
    <w:rsid w:val="00B31A4A"/>
    <w:rsid w:val="00B55F5B"/>
    <w:rsid w:val="00B60736"/>
    <w:rsid w:val="00B77AD2"/>
    <w:rsid w:val="00BA5B12"/>
    <w:rsid w:val="00BB705E"/>
    <w:rsid w:val="00BC7A76"/>
    <w:rsid w:val="00BD131E"/>
    <w:rsid w:val="00C507C5"/>
    <w:rsid w:val="00C8089B"/>
    <w:rsid w:val="00C96D9C"/>
    <w:rsid w:val="00CC0F5F"/>
    <w:rsid w:val="00D131EE"/>
    <w:rsid w:val="00D7455B"/>
    <w:rsid w:val="00DB09E5"/>
    <w:rsid w:val="00DB3379"/>
    <w:rsid w:val="00DB7E11"/>
    <w:rsid w:val="00DD2548"/>
    <w:rsid w:val="00EA3DF2"/>
    <w:rsid w:val="00EA75F8"/>
    <w:rsid w:val="00EB5F9D"/>
    <w:rsid w:val="00EC6893"/>
    <w:rsid w:val="00EF1410"/>
    <w:rsid w:val="00F11C96"/>
    <w:rsid w:val="00F13B05"/>
    <w:rsid w:val="00F27D01"/>
    <w:rsid w:val="00F45A87"/>
    <w:rsid w:val="00F55B25"/>
    <w:rsid w:val="00F72684"/>
    <w:rsid w:val="00F74032"/>
    <w:rsid w:val="00F82C10"/>
    <w:rsid w:val="00FA048C"/>
    <w:rsid w:val="00FC51F9"/>
    <w:rsid w:val="00FD200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pti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5734-763E-4C17-A0F5-731178CC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F855FE7F</Template>
  <TotalTime>7</TotalTime>
  <Pages>1</Pages>
  <Words>176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квалификационный лист</vt:lpstr>
    </vt:vector>
  </TitlesOfParts>
  <Company/>
  <LinksUpToDate>false</LinksUpToDate>
  <CharactersWithSpaces>1524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mailto:info@optim.ua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квалификационный лист</dc:title>
  <dc:creator>roman</dc:creator>
  <cp:lastModifiedBy>administrator</cp:lastModifiedBy>
  <cp:revision>5</cp:revision>
  <dcterms:created xsi:type="dcterms:W3CDTF">2015-09-25T09:47:00Z</dcterms:created>
  <dcterms:modified xsi:type="dcterms:W3CDTF">2015-09-25T10:01:00Z</dcterms:modified>
</cp:coreProperties>
</file>