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44" w:rsidRPr="00F257B9" w:rsidRDefault="002F27B9" w:rsidP="003F6244">
      <w:pPr>
        <w:spacing w:after="240"/>
        <w:jc w:val="center"/>
        <w:rPr>
          <w:b/>
          <w:sz w:val="28"/>
          <w:szCs w:val="28"/>
        </w:rPr>
      </w:pPr>
      <w:r w:rsidRPr="003371C4">
        <w:rPr>
          <w:b/>
          <w:sz w:val="28"/>
          <w:szCs w:val="28"/>
          <w:lang w:val="uk-UA"/>
        </w:rPr>
        <w:t xml:space="preserve">Анкета </w:t>
      </w:r>
    </w:p>
    <w:p w:rsidR="00597EC3" w:rsidRPr="003371C4" w:rsidRDefault="00597EC3" w:rsidP="003F6244">
      <w:pPr>
        <w:spacing w:after="240"/>
        <w:jc w:val="center"/>
        <w:rPr>
          <w:b/>
          <w:sz w:val="28"/>
          <w:szCs w:val="28"/>
          <w:lang w:val="uk-UA"/>
        </w:rPr>
      </w:pPr>
      <w:r w:rsidRPr="003371C4">
        <w:rPr>
          <w:b/>
          <w:sz w:val="28"/>
          <w:szCs w:val="28"/>
          <w:lang w:val="uk-UA"/>
        </w:rPr>
        <w:t>(</w:t>
      </w:r>
      <w:r w:rsidR="003371C4" w:rsidRPr="003371C4">
        <w:rPr>
          <w:b/>
          <w:sz w:val="28"/>
          <w:szCs w:val="28"/>
          <w:lang w:val="uk-UA"/>
        </w:rPr>
        <w:t>обов’язково</w:t>
      </w:r>
      <w:r w:rsidRPr="003371C4">
        <w:rPr>
          <w:b/>
          <w:sz w:val="28"/>
          <w:szCs w:val="28"/>
          <w:lang w:val="uk-UA"/>
        </w:rPr>
        <w:t xml:space="preserve"> заповняти українською мовою!!!)</w:t>
      </w:r>
    </w:p>
    <w:p w:rsidR="003F6244" w:rsidRPr="003371C4" w:rsidRDefault="003F6244" w:rsidP="003F6244">
      <w:pPr>
        <w:jc w:val="both"/>
        <w:rPr>
          <w:b/>
          <w:lang w:val="uk-UA"/>
        </w:rPr>
      </w:pPr>
    </w:p>
    <w:tbl>
      <w:tblPr>
        <w:tblW w:w="1148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775"/>
        <w:gridCol w:w="596"/>
      </w:tblGrid>
      <w:tr w:rsidR="00EA3DF2" w:rsidRPr="00F257B9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2F27B9" w:rsidRPr="003371C4" w:rsidRDefault="00BD131E" w:rsidP="00BD131E">
            <w:pPr>
              <w:jc w:val="both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 xml:space="preserve">Вкажіть Ваші </w:t>
            </w:r>
            <w:r w:rsidR="005E1D4F" w:rsidRPr="003371C4">
              <w:rPr>
                <w:b/>
                <w:lang w:val="uk-UA"/>
              </w:rPr>
              <w:t>П.І.</w:t>
            </w:r>
            <w:r w:rsidRPr="003371C4">
              <w:rPr>
                <w:b/>
                <w:lang w:val="uk-UA"/>
              </w:rPr>
              <w:t>Б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366A10" w:rsidRPr="003371C4" w:rsidTr="00772E34">
        <w:trPr>
          <w:trHeight w:val="141"/>
        </w:trPr>
        <w:tc>
          <w:tcPr>
            <w:tcW w:w="4111" w:type="dxa"/>
            <w:vMerge w:val="restart"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</w:p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</w:p>
          <w:p w:rsidR="00366A10" w:rsidRPr="003371C4" w:rsidRDefault="00366A10" w:rsidP="00BB705E">
            <w:pPr>
              <w:ind w:lef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ОБЕРІТЬ НАЗВУ БАЖАНОГО КУРСУ </w:t>
            </w:r>
            <w:r w:rsidRPr="003371C4">
              <w:rPr>
                <w:b/>
                <w:lang w:val="uk-UA"/>
              </w:rPr>
              <w:t>НАВЧАННЯ</w:t>
            </w:r>
          </w:p>
        </w:tc>
        <w:tc>
          <w:tcPr>
            <w:tcW w:w="6775" w:type="dxa"/>
            <w:shd w:val="clear" w:color="auto" w:fill="auto"/>
          </w:tcPr>
          <w:p w:rsidR="00366A10" w:rsidRPr="00366A10" w:rsidRDefault="00366A10" w:rsidP="00366A10">
            <w:pPr>
              <w:rPr>
                <w:lang w:val="uk-UA"/>
              </w:rPr>
            </w:pPr>
            <w:r>
              <w:rPr>
                <w:lang w:val="uk-UA"/>
              </w:rPr>
              <w:t>Тренінг «Базові навички продажів»</w:t>
            </w:r>
          </w:p>
        </w:tc>
        <w:sdt>
          <w:sdtPr>
            <w:rPr>
              <w:b/>
              <w:lang w:val="uk-UA"/>
            </w:rPr>
            <w:id w:val="177019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366A10" w:rsidRDefault="00366A10" w:rsidP="00BB705E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366A10" w:rsidRPr="003371C4" w:rsidTr="00772E34">
        <w:trPr>
          <w:trHeight w:val="141"/>
        </w:trPr>
        <w:tc>
          <w:tcPr>
            <w:tcW w:w="4111" w:type="dxa"/>
            <w:vMerge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366A10" w:rsidRPr="00366A10" w:rsidRDefault="00F257B9" w:rsidP="00366A10">
            <w:pPr>
              <w:rPr>
                <w:lang w:val="uk-UA"/>
              </w:rPr>
            </w:pPr>
            <w:r>
              <w:rPr>
                <w:lang w:val="uk-UA"/>
              </w:rPr>
              <w:t>Тренінг «Принципи ефективної комунікації з клієнтом</w:t>
            </w:r>
            <w:r w:rsidR="00366A10">
              <w:rPr>
                <w:lang w:val="uk-UA"/>
              </w:rPr>
              <w:t>»</w:t>
            </w:r>
          </w:p>
        </w:tc>
        <w:sdt>
          <w:sdtPr>
            <w:rPr>
              <w:b/>
              <w:lang w:val="uk-UA"/>
            </w:rPr>
            <w:id w:val="17423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366A10" w:rsidRPr="003371C4" w:rsidRDefault="00366A10" w:rsidP="00F27D01">
                <w:pPr>
                  <w:jc w:val="both"/>
                  <w:rPr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366A10" w:rsidRPr="003371C4" w:rsidTr="00772E34">
        <w:trPr>
          <w:trHeight w:val="138"/>
        </w:trPr>
        <w:tc>
          <w:tcPr>
            <w:tcW w:w="4111" w:type="dxa"/>
            <w:vMerge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366A10" w:rsidRPr="00366A10" w:rsidRDefault="00366A10" w:rsidP="00366A10">
            <w:pPr>
              <w:rPr>
                <w:lang w:val="uk-UA"/>
              </w:rPr>
            </w:pPr>
            <w:r>
              <w:rPr>
                <w:lang w:val="uk-UA"/>
              </w:rPr>
              <w:t>Тренінг «Скрипти продажів. Вхідний дзвінок</w:t>
            </w:r>
            <w:bookmarkStart w:id="0" w:name="_GoBack"/>
            <w:bookmarkEnd w:id="0"/>
            <w:r>
              <w:rPr>
                <w:lang w:val="uk-UA"/>
              </w:rPr>
              <w:t>»</w:t>
            </w:r>
          </w:p>
        </w:tc>
        <w:sdt>
          <w:sdtPr>
            <w:rPr>
              <w:b/>
              <w:lang w:val="uk-UA"/>
            </w:rPr>
            <w:id w:val="199406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366A10" w:rsidRPr="003371C4" w:rsidRDefault="00366A10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366A10" w:rsidRPr="003371C4" w:rsidTr="00772E34">
        <w:trPr>
          <w:trHeight w:val="138"/>
        </w:trPr>
        <w:tc>
          <w:tcPr>
            <w:tcW w:w="4111" w:type="dxa"/>
            <w:vMerge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366A10" w:rsidRPr="00366A10" w:rsidRDefault="00366A10" w:rsidP="00366A10">
            <w:pPr>
              <w:rPr>
                <w:lang w:val="uk-UA"/>
              </w:rPr>
            </w:pPr>
            <w:r>
              <w:rPr>
                <w:lang w:val="uk-UA"/>
              </w:rPr>
              <w:t>Тренінг «Базові навички публічних виступів»</w:t>
            </w:r>
          </w:p>
        </w:tc>
        <w:sdt>
          <w:sdtPr>
            <w:rPr>
              <w:b/>
              <w:lang w:val="uk-UA"/>
            </w:rPr>
            <w:id w:val="124068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366A10" w:rsidRPr="003371C4" w:rsidRDefault="00366A10" w:rsidP="00EA3DF2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366A10" w:rsidRPr="003371C4" w:rsidTr="00772E34">
        <w:trPr>
          <w:trHeight w:val="138"/>
        </w:trPr>
        <w:tc>
          <w:tcPr>
            <w:tcW w:w="4111" w:type="dxa"/>
            <w:vMerge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366A10" w:rsidRPr="005A2A2B" w:rsidRDefault="005A2A2B" w:rsidP="005A2A2B">
            <w:pPr>
              <w:rPr>
                <w:lang w:val="uk-UA"/>
              </w:rPr>
            </w:pPr>
            <w:r>
              <w:rPr>
                <w:lang w:val="uk-UA"/>
              </w:rPr>
              <w:t>Тренінг «Управління часом» ( Time management)</w:t>
            </w:r>
          </w:p>
        </w:tc>
        <w:sdt>
          <w:sdtPr>
            <w:rPr>
              <w:b/>
              <w:lang w:val="uk-UA"/>
            </w:rPr>
            <w:id w:val="-84277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366A10" w:rsidRPr="003371C4" w:rsidRDefault="00366A10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366A10" w:rsidRPr="003371C4" w:rsidTr="00772E34">
        <w:trPr>
          <w:trHeight w:val="105"/>
        </w:trPr>
        <w:tc>
          <w:tcPr>
            <w:tcW w:w="4111" w:type="dxa"/>
            <w:vMerge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366A10" w:rsidRPr="005A2A2B" w:rsidRDefault="005A2A2B" w:rsidP="00366A10">
            <w:pPr>
              <w:rPr>
                <w:lang w:val="uk-UA"/>
              </w:rPr>
            </w:pPr>
            <w:r>
              <w:rPr>
                <w:lang w:val="uk-UA"/>
              </w:rPr>
              <w:t>Тренінг командної взаємодії</w:t>
            </w:r>
          </w:p>
        </w:tc>
        <w:sdt>
          <w:sdtPr>
            <w:rPr>
              <w:b/>
              <w:lang w:val="uk-UA"/>
            </w:rPr>
            <w:id w:val="77906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366A10" w:rsidRDefault="00366A10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366A10" w:rsidRPr="003371C4" w:rsidTr="00772E34">
        <w:trPr>
          <w:trHeight w:val="105"/>
        </w:trPr>
        <w:tc>
          <w:tcPr>
            <w:tcW w:w="4111" w:type="dxa"/>
            <w:vMerge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366A10" w:rsidRPr="005A2A2B" w:rsidRDefault="005A2A2B" w:rsidP="00366A10">
            <w:pPr>
              <w:rPr>
                <w:lang w:val="uk-UA"/>
              </w:rPr>
            </w:pPr>
            <w:r>
              <w:rPr>
                <w:lang w:val="uk-UA"/>
              </w:rPr>
              <w:t>Семінар «Принципи немонетарної мотивації персоналу» (для керівників)</w:t>
            </w:r>
          </w:p>
        </w:tc>
        <w:sdt>
          <w:sdtPr>
            <w:rPr>
              <w:b/>
              <w:lang w:val="uk-UA"/>
            </w:rPr>
            <w:id w:val="-185263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366A10" w:rsidRPr="003371C4" w:rsidRDefault="00366A10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366A10" w:rsidRPr="003371C4" w:rsidTr="00772E34">
        <w:trPr>
          <w:trHeight w:val="105"/>
        </w:trPr>
        <w:tc>
          <w:tcPr>
            <w:tcW w:w="4111" w:type="dxa"/>
            <w:vMerge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366A10" w:rsidRPr="0067337A" w:rsidRDefault="005A2A2B" w:rsidP="005A2A2B">
            <w:r>
              <w:rPr>
                <w:lang w:val="uk-UA"/>
              </w:rPr>
              <w:t>Тренінг «Управління в стилі коучинг»</w:t>
            </w:r>
            <w:r w:rsidR="00366A10" w:rsidRPr="0067337A">
              <w:t xml:space="preserve"> (</w:t>
            </w:r>
            <w:r>
              <w:rPr>
                <w:lang w:val="uk-UA"/>
              </w:rPr>
              <w:t xml:space="preserve">для керівників </w:t>
            </w:r>
            <w:r w:rsidR="00366A10" w:rsidRPr="0067337A">
              <w:t>).</w:t>
            </w:r>
          </w:p>
        </w:tc>
        <w:sdt>
          <w:sdtPr>
            <w:rPr>
              <w:b/>
              <w:lang w:val="uk-UA"/>
            </w:rPr>
            <w:id w:val="184490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366A10" w:rsidRDefault="00366A10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366A10" w:rsidRPr="003371C4" w:rsidTr="00772E34">
        <w:trPr>
          <w:trHeight w:val="278"/>
        </w:trPr>
        <w:tc>
          <w:tcPr>
            <w:tcW w:w="4111" w:type="dxa"/>
            <w:vMerge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366A10" w:rsidRPr="0067337A" w:rsidRDefault="005A2A2B" w:rsidP="005A2A2B">
            <w:r>
              <w:t xml:space="preserve">Коучинг-консультування </w:t>
            </w:r>
            <w:r w:rsidR="00366A10" w:rsidRPr="0067337A">
              <w:t xml:space="preserve"> (для менедж</w:t>
            </w:r>
            <w:r>
              <w:rPr>
                <w:lang w:val="uk-UA"/>
              </w:rPr>
              <w:t>ерів</w:t>
            </w:r>
            <w:r w:rsidR="00366A10" w:rsidRPr="0067337A">
              <w:t xml:space="preserve"> </w:t>
            </w:r>
            <w:r>
              <w:rPr>
                <w:lang w:val="uk-UA"/>
              </w:rPr>
              <w:t>з продажу</w:t>
            </w:r>
            <w:r w:rsidR="00366A10" w:rsidRPr="0067337A">
              <w:t xml:space="preserve">, для </w:t>
            </w:r>
            <w:r>
              <w:rPr>
                <w:lang w:val="uk-UA"/>
              </w:rPr>
              <w:t>керівників</w:t>
            </w:r>
            <w:r w:rsidR="00366A10" w:rsidRPr="0067337A">
              <w:t>).</w:t>
            </w:r>
          </w:p>
        </w:tc>
        <w:sdt>
          <w:sdtPr>
            <w:rPr>
              <w:b/>
              <w:lang w:val="uk-UA"/>
            </w:rPr>
            <w:id w:val="70653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366A10" w:rsidRDefault="00366A10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366A10" w:rsidRPr="003371C4" w:rsidTr="00772E34">
        <w:trPr>
          <w:trHeight w:val="275"/>
        </w:trPr>
        <w:tc>
          <w:tcPr>
            <w:tcW w:w="4111" w:type="dxa"/>
            <w:vMerge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366A10" w:rsidRPr="00251BF8" w:rsidRDefault="00251BF8" w:rsidP="00366A10">
            <w:r w:rsidRPr="00251BF8">
              <w:rPr>
                <w:lang w:val="uk-UA"/>
              </w:rPr>
              <w:t>Вкажіть тему, що цікавить Вас</w:t>
            </w:r>
            <w:r>
              <w:t>:</w:t>
            </w:r>
          </w:p>
        </w:tc>
        <w:sdt>
          <w:sdtPr>
            <w:rPr>
              <w:b/>
              <w:lang w:val="uk-UA"/>
            </w:rPr>
            <w:id w:val="-171573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366A10" w:rsidRDefault="00366A10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366A10" w:rsidRPr="003371C4" w:rsidTr="00772E34">
        <w:trPr>
          <w:trHeight w:val="275"/>
        </w:trPr>
        <w:tc>
          <w:tcPr>
            <w:tcW w:w="4111" w:type="dxa"/>
            <w:vMerge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366A10" w:rsidRPr="0067337A" w:rsidRDefault="00366A10" w:rsidP="00366A10"/>
        </w:tc>
        <w:sdt>
          <w:sdtPr>
            <w:rPr>
              <w:b/>
              <w:lang w:val="uk-UA"/>
            </w:rPr>
            <w:id w:val="49415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366A10" w:rsidRDefault="00366A10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366A10" w:rsidRPr="003371C4" w:rsidTr="007524F9">
        <w:trPr>
          <w:trHeight w:val="275"/>
        </w:trPr>
        <w:tc>
          <w:tcPr>
            <w:tcW w:w="4111" w:type="dxa"/>
            <w:vMerge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366A10" w:rsidRPr="007524F9" w:rsidRDefault="00366A10" w:rsidP="00A90BB6">
            <w:pPr>
              <w:jc w:val="both"/>
              <w:rPr>
                <w:b/>
                <w:lang w:val="uk-UA"/>
              </w:rPr>
            </w:pPr>
          </w:p>
        </w:tc>
      </w:tr>
      <w:tr w:rsidR="00366A10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Вкажіть бажані дати</w:t>
            </w:r>
            <w:r w:rsidRPr="003371C4">
              <w:rPr>
                <w:b/>
                <w:lang w:val="uk-UA"/>
              </w:rPr>
              <w:t xml:space="preserve"> навчання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66A10" w:rsidRPr="003371C4" w:rsidRDefault="00366A10" w:rsidP="00A90BB6">
            <w:pPr>
              <w:jc w:val="both"/>
              <w:rPr>
                <w:b/>
                <w:lang w:val="uk-UA"/>
              </w:rPr>
            </w:pPr>
          </w:p>
        </w:tc>
      </w:tr>
      <w:tr w:rsidR="00366A10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366A10" w:rsidRDefault="00366A10" w:rsidP="004B58FD">
            <w:pPr>
              <w:ind w:lef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люд</w:t>
            </w:r>
            <w:r w:rsidR="0092522D">
              <w:rPr>
                <w:b/>
                <w:lang w:val="uk-UA"/>
              </w:rPr>
              <w:t>ей, що плануєт</w:t>
            </w:r>
            <w:r w:rsidR="004B58FD">
              <w:rPr>
                <w:b/>
                <w:lang w:val="uk-UA"/>
              </w:rPr>
              <w:t>е</w:t>
            </w:r>
            <w:r w:rsidR="0092522D">
              <w:rPr>
                <w:b/>
                <w:lang w:val="uk-UA"/>
              </w:rPr>
              <w:t xml:space="preserve"> навчати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66A10" w:rsidRPr="003371C4" w:rsidRDefault="00366A10" w:rsidP="00A90BB6">
            <w:pPr>
              <w:jc w:val="both"/>
              <w:rPr>
                <w:b/>
                <w:lang w:val="uk-UA"/>
              </w:rPr>
            </w:pPr>
          </w:p>
        </w:tc>
      </w:tr>
      <w:tr w:rsidR="00366A10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Компанія (назва)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66A10" w:rsidRPr="003371C4" w:rsidRDefault="00366A10" w:rsidP="00A90BB6">
            <w:pPr>
              <w:jc w:val="both"/>
              <w:rPr>
                <w:b/>
                <w:lang w:val="uk-UA"/>
              </w:rPr>
            </w:pPr>
          </w:p>
        </w:tc>
      </w:tr>
      <w:tr w:rsidR="00366A10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Адреса компанії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66A10" w:rsidRPr="003371C4" w:rsidRDefault="00366A10" w:rsidP="00A90BB6">
            <w:pPr>
              <w:jc w:val="both"/>
              <w:rPr>
                <w:b/>
                <w:lang w:val="uk-UA"/>
              </w:rPr>
            </w:pPr>
          </w:p>
        </w:tc>
      </w:tr>
      <w:tr w:rsidR="00366A10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366A10" w:rsidRPr="003371C4" w:rsidRDefault="0092522D" w:rsidP="0092522D">
            <w:pPr>
              <w:ind w:lef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Повна а</w:t>
            </w:r>
            <w:r w:rsidR="00366A10">
              <w:rPr>
                <w:b/>
                <w:lang w:val="uk-UA"/>
              </w:rPr>
              <w:t>дреса проведення тренінгу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66A10" w:rsidRPr="003371C4" w:rsidRDefault="00366A10" w:rsidP="00A90BB6">
            <w:pPr>
              <w:jc w:val="both"/>
              <w:rPr>
                <w:b/>
                <w:lang w:val="uk-UA"/>
              </w:rPr>
            </w:pPr>
          </w:p>
        </w:tc>
      </w:tr>
      <w:tr w:rsidR="00366A10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Телефон компанії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66A10" w:rsidRPr="003371C4" w:rsidRDefault="00366A10" w:rsidP="00A90BB6">
            <w:pPr>
              <w:jc w:val="both"/>
              <w:rPr>
                <w:b/>
                <w:lang w:val="uk-UA"/>
              </w:rPr>
            </w:pPr>
          </w:p>
        </w:tc>
      </w:tr>
      <w:tr w:rsidR="00366A10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Особистий телефон для зв’язку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66A10" w:rsidRPr="003371C4" w:rsidRDefault="00366A10" w:rsidP="00A90BB6">
            <w:pPr>
              <w:jc w:val="both"/>
              <w:rPr>
                <w:b/>
                <w:lang w:val="uk-UA"/>
              </w:rPr>
            </w:pPr>
          </w:p>
        </w:tc>
      </w:tr>
      <w:tr w:rsidR="00366A10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Особиста адреса електронної пошти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66A10" w:rsidRPr="003371C4" w:rsidRDefault="00366A10" w:rsidP="00A90BB6">
            <w:pPr>
              <w:jc w:val="both"/>
              <w:rPr>
                <w:b/>
                <w:lang w:val="uk-UA"/>
              </w:rPr>
            </w:pPr>
          </w:p>
        </w:tc>
      </w:tr>
      <w:tr w:rsidR="00366A10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Посада в компанії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66A10" w:rsidRPr="003371C4" w:rsidRDefault="00366A10" w:rsidP="00BD131E">
            <w:pPr>
              <w:ind w:left="-108"/>
              <w:jc w:val="both"/>
              <w:rPr>
                <w:b/>
                <w:lang w:val="uk-UA"/>
              </w:rPr>
            </w:pPr>
          </w:p>
        </w:tc>
      </w:tr>
      <w:tr w:rsidR="00366A10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Сайт компанії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66A10" w:rsidRPr="003371C4" w:rsidRDefault="00366A10" w:rsidP="00A90BB6">
            <w:pPr>
              <w:jc w:val="both"/>
              <w:rPr>
                <w:b/>
                <w:lang w:val="uk-UA"/>
              </w:rPr>
            </w:pPr>
          </w:p>
        </w:tc>
      </w:tr>
      <w:tr w:rsidR="00366A10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Напрямок діяльності компанії</w:t>
            </w:r>
          </w:p>
          <w:p w:rsidR="00366A10" w:rsidRPr="003371C4" w:rsidRDefault="00366A1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(кондиціонування, тепло, інше?)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66A10" w:rsidRPr="003371C4" w:rsidRDefault="00366A10" w:rsidP="00A90BB6">
            <w:pPr>
              <w:jc w:val="both"/>
              <w:rPr>
                <w:b/>
                <w:lang w:val="uk-UA"/>
              </w:rPr>
            </w:pPr>
          </w:p>
        </w:tc>
      </w:tr>
      <w:tr w:rsidR="00366A10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366A10" w:rsidRPr="004B58FD" w:rsidRDefault="00366A10" w:rsidP="004B58FD">
            <w:pPr>
              <w:rPr>
                <w:b/>
                <w:lang w:val="uk-UA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366A10" w:rsidRPr="003371C4" w:rsidRDefault="00366A10" w:rsidP="00A90BB6">
            <w:pPr>
              <w:jc w:val="both"/>
              <w:rPr>
                <w:b/>
                <w:lang w:val="uk-UA"/>
              </w:rPr>
            </w:pPr>
          </w:p>
        </w:tc>
      </w:tr>
    </w:tbl>
    <w:p w:rsidR="0092522D" w:rsidRDefault="0092522D" w:rsidP="003F6244">
      <w:pPr>
        <w:jc w:val="both"/>
        <w:rPr>
          <w:b/>
          <w:lang w:val="uk-UA"/>
        </w:rPr>
      </w:pPr>
    </w:p>
    <w:p w:rsidR="002F27B9" w:rsidRDefault="00B066AD" w:rsidP="003F6244">
      <w:pPr>
        <w:jc w:val="both"/>
        <w:rPr>
          <w:b/>
          <w:lang w:val="uk-UA"/>
        </w:rPr>
      </w:pPr>
      <w:r w:rsidRPr="003371C4">
        <w:rPr>
          <w:b/>
          <w:lang w:val="uk-UA"/>
        </w:rPr>
        <w:t>Дата заповнення анкети</w:t>
      </w:r>
      <w:r w:rsidR="00817321" w:rsidRPr="003371C4">
        <w:rPr>
          <w:b/>
          <w:lang w:val="uk-UA"/>
        </w:rPr>
        <w:t xml:space="preserve"> ________________</w:t>
      </w:r>
    </w:p>
    <w:p w:rsidR="004B58FD" w:rsidRPr="003371C4" w:rsidRDefault="004B58FD" w:rsidP="003F6244">
      <w:pPr>
        <w:jc w:val="both"/>
        <w:rPr>
          <w:b/>
          <w:lang w:val="uk-UA"/>
        </w:rPr>
      </w:pPr>
    </w:p>
    <w:p w:rsidR="000046C2" w:rsidRDefault="00B066AD" w:rsidP="00A62B4F">
      <w:pPr>
        <w:jc w:val="both"/>
        <w:rPr>
          <w:b/>
          <w:color w:val="548DD4"/>
          <w:lang w:val="uk-UA"/>
        </w:rPr>
      </w:pPr>
      <w:r w:rsidRPr="003371C4">
        <w:rPr>
          <w:b/>
          <w:color w:val="548DD4"/>
          <w:lang w:val="uk-UA"/>
        </w:rPr>
        <w:t>Заповнену анкету відправляйте за адресою електронної пошти</w:t>
      </w:r>
      <w:r w:rsidR="000046C2" w:rsidRPr="003371C4">
        <w:rPr>
          <w:b/>
          <w:color w:val="548DD4"/>
          <w:lang w:val="uk-UA"/>
        </w:rPr>
        <w:t xml:space="preserve">: </w:t>
      </w:r>
      <w:hyperlink r:id="rId9" w:history="1">
        <w:r w:rsidR="004B58FD" w:rsidRPr="00C355ED">
          <w:rPr>
            <w:rStyle w:val="a6"/>
            <w:b/>
            <w:lang w:val="en-US"/>
          </w:rPr>
          <w:t>sirko</w:t>
        </w:r>
        <w:r w:rsidR="004B58FD" w:rsidRPr="00C355ED">
          <w:rPr>
            <w:rStyle w:val="a6"/>
            <w:b/>
            <w:lang w:val="uk-UA"/>
          </w:rPr>
          <w:t>@optim.ua</w:t>
        </w:r>
      </w:hyperlink>
      <w:r w:rsidR="00A62B4F" w:rsidRPr="003371C4">
        <w:rPr>
          <w:b/>
          <w:color w:val="548DD4"/>
          <w:lang w:val="uk-UA"/>
        </w:rPr>
        <w:t xml:space="preserve"> </w:t>
      </w:r>
    </w:p>
    <w:p w:rsidR="00251BF8" w:rsidRPr="003371C4" w:rsidRDefault="00251BF8" w:rsidP="00A62B4F">
      <w:pPr>
        <w:jc w:val="both"/>
        <w:rPr>
          <w:b/>
          <w:color w:val="548DD4"/>
          <w:lang w:val="uk-UA"/>
        </w:rPr>
      </w:pPr>
    </w:p>
    <w:p w:rsidR="00597EC3" w:rsidRPr="003371C4" w:rsidRDefault="00597EC3" w:rsidP="00A62B4F">
      <w:pPr>
        <w:jc w:val="both"/>
        <w:rPr>
          <w:b/>
          <w:color w:val="548DD4"/>
          <w:lang w:val="uk-UA"/>
        </w:rPr>
      </w:pPr>
      <w:r w:rsidRPr="003371C4">
        <w:rPr>
          <w:b/>
          <w:color w:val="548DD4"/>
          <w:lang w:val="uk-UA"/>
        </w:rPr>
        <w:t xml:space="preserve">Додаткова інформація за телефоном </w:t>
      </w:r>
      <w:r w:rsidR="004B58FD">
        <w:rPr>
          <w:b/>
          <w:color w:val="548DD4"/>
          <w:lang w:val="uk-UA"/>
        </w:rPr>
        <w:t>(</w:t>
      </w:r>
      <w:r w:rsidR="004B58FD" w:rsidRPr="004B58FD">
        <w:rPr>
          <w:b/>
          <w:color w:val="548DD4"/>
          <w:lang w:val="uk-UA"/>
        </w:rPr>
        <w:t>050</w:t>
      </w:r>
      <w:r w:rsidR="004B58FD">
        <w:rPr>
          <w:b/>
          <w:color w:val="548DD4"/>
          <w:lang w:val="uk-UA"/>
        </w:rPr>
        <w:t>)</w:t>
      </w:r>
      <w:r w:rsidR="004B58FD">
        <w:rPr>
          <w:b/>
          <w:color w:val="548DD4"/>
          <w:lang w:val="en-US"/>
        </w:rPr>
        <w:t> </w:t>
      </w:r>
      <w:r w:rsidR="004B58FD" w:rsidRPr="004B58FD">
        <w:rPr>
          <w:b/>
          <w:color w:val="548DD4"/>
          <w:lang w:val="uk-UA"/>
        </w:rPr>
        <w:t>461 96 49</w:t>
      </w:r>
      <w:r w:rsidR="00251BF8">
        <w:rPr>
          <w:b/>
          <w:color w:val="548DD4"/>
          <w:lang w:val="uk-UA"/>
        </w:rPr>
        <w:t xml:space="preserve">, або за </w:t>
      </w:r>
      <w:r w:rsidR="004B58FD">
        <w:rPr>
          <w:b/>
          <w:color w:val="548DD4"/>
          <w:lang w:val="uk-UA"/>
        </w:rPr>
        <w:t>телефон</w:t>
      </w:r>
      <w:r w:rsidR="00251BF8">
        <w:rPr>
          <w:b/>
          <w:color w:val="548DD4"/>
          <w:lang w:val="uk-UA"/>
        </w:rPr>
        <w:t xml:space="preserve">ом </w:t>
      </w:r>
      <w:r w:rsidR="004B58FD">
        <w:rPr>
          <w:b/>
          <w:color w:val="548DD4"/>
          <w:lang w:val="uk-UA"/>
        </w:rPr>
        <w:t xml:space="preserve"> </w:t>
      </w:r>
      <w:r w:rsidRPr="003371C4">
        <w:rPr>
          <w:b/>
          <w:color w:val="548DD4"/>
          <w:lang w:val="uk-UA"/>
        </w:rPr>
        <w:t>гарячої лінії 0-800-50-70-65 (дзвінки зі стаціонарних телефонів та МТС безкоштовні)</w:t>
      </w:r>
    </w:p>
    <w:sectPr w:rsidR="00597EC3" w:rsidRPr="003371C4" w:rsidSect="002F27B9">
      <w:headerReference w:type="default" r:id="rId10"/>
      <w:pgSz w:w="11906" w:h="16838"/>
      <w:pgMar w:top="673" w:right="424" w:bottom="1417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2D" w:rsidRDefault="0092522D">
      <w:r>
        <w:separator/>
      </w:r>
    </w:p>
  </w:endnote>
  <w:endnote w:type="continuationSeparator" w:id="0">
    <w:p w:rsidR="0092522D" w:rsidRDefault="009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2D" w:rsidRDefault="0092522D">
      <w:r>
        <w:separator/>
      </w:r>
    </w:p>
  </w:footnote>
  <w:footnote w:type="continuationSeparator" w:id="0">
    <w:p w:rsidR="0092522D" w:rsidRDefault="0092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2D" w:rsidRDefault="0092522D" w:rsidP="002F27B9">
    <w:pPr>
      <w:ind w:left="-1134"/>
    </w:pPr>
    <w:r w:rsidRPr="00233508">
      <w:rPr>
        <w:noProof/>
        <w:lang w:val="uk-UA" w:eastAsia="uk-UA"/>
      </w:rPr>
      <w:drawing>
        <wp:inline distT="0" distB="0" distL="0" distR="0" wp14:anchorId="45FB8545" wp14:editId="5D34808E">
          <wp:extent cx="7324725" cy="6858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8701" w:type="dxa"/>
      <w:tblInd w:w="-1417" w:type="dxa"/>
      <w:tblLook w:val="01E0" w:firstRow="1" w:lastRow="1" w:firstColumn="1" w:lastColumn="1" w:noHBand="0" w:noVBand="0"/>
    </w:tblPr>
    <w:tblGrid>
      <w:gridCol w:w="8789"/>
      <w:gridCol w:w="9912"/>
    </w:tblGrid>
    <w:tr w:rsidR="0092522D" w:rsidRPr="00AA7871" w:rsidTr="00817321">
      <w:trPr>
        <w:trHeight w:val="851"/>
      </w:trPr>
      <w:tc>
        <w:tcPr>
          <w:tcW w:w="8789" w:type="dxa"/>
        </w:tcPr>
        <w:p w:rsidR="0092522D" w:rsidRPr="00AA7871" w:rsidRDefault="0092522D" w:rsidP="002F27B9">
          <w:pPr>
            <w:pStyle w:val="a3"/>
            <w:ind w:right="-533"/>
            <w:rPr>
              <w:rFonts w:ascii="Verdana" w:hAnsi="Verdana"/>
              <w:b/>
              <w:bCs/>
              <w:sz w:val="22"/>
              <w:szCs w:val="22"/>
            </w:rPr>
          </w:pPr>
        </w:p>
      </w:tc>
      <w:tc>
        <w:tcPr>
          <w:tcW w:w="9912" w:type="dxa"/>
        </w:tcPr>
        <w:p w:rsidR="0092522D" w:rsidRPr="00C8089B" w:rsidRDefault="0092522D" w:rsidP="00C8089B">
          <w:pPr>
            <w:pStyle w:val="a3"/>
            <w:tabs>
              <w:tab w:val="clear" w:pos="4819"/>
              <w:tab w:val="clear" w:pos="9639"/>
              <w:tab w:val="left" w:pos="1455"/>
            </w:tabs>
            <w:rPr>
              <w:rFonts w:ascii="Verdana" w:hAnsi="Verdana"/>
              <w:b/>
              <w:bCs/>
              <w:sz w:val="22"/>
              <w:szCs w:val="22"/>
              <w:lang w:val="en-US"/>
            </w:rPr>
          </w:pPr>
        </w:p>
      </w:tc>
    </w:tr>
  </w:tbl>
  <w:p w:rsidR="0092522D" w:rsidRDefault="0092522D" w:rsidP="00C808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EEE"/>
    <w:multiLevelType w:val="hybridMultilevel"/>
    <w:tmpl w:val="F806C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A6561"/>
    <w:multiLevelType w:val="hybridMultilevel"/>
    <w:tmpl w:val="FF96DE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C3DF9"/>
    <w:multiLevelType w:val="hybridMultilevel"/>
    <w:tmpl w:val="D9C04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00"/>
    <w:rsid w:val="000045F3"/>
    <w:rsid w:val="000046C2"/>
    <w:rsid w:val="000121D7"/>
    <w:rsid w:val="00016CE6"/>
    <w:rsid w:val="00031524"/>
    <w:rsid w:val="00043A3B"/>
    <w:rsid w:val="000502A5"/>
    <w:rsid w:val="00057A4B"/>
    <w:rsid w:val="0009267A"/>
    <w:rsid w:val="000C0F6B"/>
    <w:rsid w:val="000F0570"/>
    <w:rsid w:val="001410A1"/>
    <w:rsid w:val="00162505"/>
    <w:rsid w:val="0016600C"/>
    <w:rsid w:val="0017462A"/>
    <w:rsid w:val="00186FB7"/>
    <w:rsid w:val="001A48A5"/>
    <w:rsid w:val="001B2486"/>
    <w:rsid w:val="001C05D6"/>
    <w:rsid w:val="00223CF1"/>
    <w:rsid w:val="00251BF8"/>
    <w:rsid w:val="00265CBB"/>
    <w:rsid w:val="00275427"/>
    <w:rsid w:val="00281222"/>
    <w:rsid w:val="00292CEC"/>
    <w:rsid w:val="002F27B9"/>
    <w:rsid w:val="00335D84"/>
    <w:rsid w:val="003371C4"/>
    <w:rsid w:val="003653E2"/>
    <w:rsid w:val="00366A10"/>
    <w:rsid w:val="003E68F0"/>
    <w:rsid w:val="003F6244"/>
    <w:rsid w:val="0042051B"/>
    <w:rsid w:val="00426300"/>
    <w:rsid w:val="004370C8"/>
    <w:rsid w:val="00440F8D"/>
    <w:rsid w:val="00471B62"/>
    <w:rsid w:val="004814D9"/>
    <w:rsid w:val="004B2747"/>
    <w:rsid w:val="004B58FD"/>
    <w:rsid w:val="004C13A2"/>
    <w:rsid w:val="00527167"/>
    <w:rsid w:val="005719A3"/>
    <w:rsid w:val="00576F63"/>
    <w:rsid w:val="00597EC3"/>
    <w:rsid w:val="005A2A2B"/>
    <w:rsid w:val="005A6398"/>
    <w:rsid w:val="005E1D4F"/>
    <w:rsid w:val="005F64E2"/>
    <w:rsid w:val="00617134"/>
    <w:rsid w:val="00634626"/>
    <w:rsid w:val="00645B4C"/>
    <w:rsid w:val="00670009"/>
    <w:rsid w:val="0067011C"/>
    <w:rsid w:val="0067269F"/>
    <w:rsid w:val="006842CD"/>
    <w:rsid w:val="00685DCE"/>
    <w:rsid w:val="006C7392"/>
    <w:rsid w:val="00713BFA"/>
    <w:rsid w:val="007159C1"/>
    <w:rsid w:val="00732005"/>
    <w:rsid w:val="00741412"/>
    <w:rsid w:val="007524F9"/>
    <w:rsid w:val="00755B67"/>
    <w:rsid w:val="00766ACD"/>
    <w:rsid w:val="0077261D"/>
    <w:rsid w:val="00772E34"/>
    <w:rsid w:val="0078676D"/>
    <w:rsid w:val="007A11FD"/>
    <w:rsid w:val="007A258F"/>
    <w:rsid w:val="007C607E"/>
    <w:rsid w:val="007F2CFE"/>
    <w:rsid w:val="00807B79"/>
    <w:rsid w:val="00817321"/>
    <w:rsid w:val="0083277D"/>
    <w:rsid w:val="00881C3C"/>
    <w:rsid w:val="00881EC9"/>
    <w:rsid w:val="00896C32"/>
    <w:rsid w:val="00906C9A"/>
    <w:rsid w:val="0092083B"/>
    <w:rsid w:val="0092522D"/>
    <w:rsid w:val="009417B5"/>
    <w:rsid w:val="00943826"/>
    <w:rsid w:val="00965D7C"/>
    <w:rsid w:val="00970C00"/>
    <w:rsid w:val="009936B2"/>
    <w:rsid w:val="009D3678"/>
    <w:rsid w:val="00A33FD7"/>
    <w:rsid w:val="00A44036"/>
    <w:rsid w:val="00A473BB"/>
    <w:rsid w:val="00A505B3"/>
    <w:rsid w:val="00A506A6"/>
    <w:rsid w:val="00A54815"/>
    <w:rsid w:val="00A5499B"/>
    <w:rsid w:val="00A62B4F"/>
    <w:rsid w:val="00A763D1"/>
    <w:rsid w:val="00A90BB6"/>
    <w:rsid w:val="00AA7871"/>
    <w:rsid w:val="00AD2CAF"/>
    <w:rsid w:val="00AE65C5"/>
    <w:rsid w:val="00AF07B8"/>
    <w:rsid w:val="00B066AD"/>
    <w:rsid w:val="00B31A4A"/>
    <w:rsid w:val="00B55F5B"/>
    <w:rsid w:val="00B60736"/>
    <w:rsid w:val="00B77AD2"/>
    <w:rsid w:val="00BA5B12"/>
    <w:rsid w:val="00BB705E"/>
    <w:rsid w:val="00BC7A76"/>
    <w:rsid w:val="00BD131E"/>
    <w:rsid w:val="00C507C5"/>
    <w:rsid w:val="00C77AFA"/>
    <w:rsid w:val="00C8089B"/>
    <w:rsid w:val="00C96D9C"/>
    <w:rsid w:val="00CC0F5F"/>
    <w:rsid w:val="00D131EE"/>
    <w:rsid w:val="00D7455B"/>
    <w:rsid w:val="00DB09E5"/>
    <w:rsid w:val="00DB3379"/>
    <w:rsid w:val="00DB7E11"/>
    <w:rsid w:val="00DD2548"/>
    <w:rsid w:val="00E35AC8"/>
    <w:rsid w:val="00E93021"/>
    <w:rsid w:val="00EA3DF2"/>
    <w:rsid w:val="00EA75F8"/>
    <w:rsid w:val="00EB5F9D"/>
    <w:rsid w:val="00EC6893"/>
    <w:rsid w:val="00EF1410"/>
    <w:rsid w:val="00F11C96"/>
    <w:rsid w:val="00F13B05"/>
    <w:rsid w:val="00F257B9"/>
    <w:rsid w:val="00F27D01"/>
    <w:rsid w:val="00F45A87"/>
    <w:rsid w:val="00F55B25"/>
    <w:rsid w:val="00F72684"/>
    <w:rsid w:val="00F74032"/>
    <w:rsid w:val="00F82C10"/>
    <w:rsid w:val="00FA048C"/>
    <w:rsid w:val="00FC51F9"/>
    <w:rsid w:val="00FD200D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3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A473BB"/>
    <w:pPr>
      <w:tabs>
        <w:tab w:val="center" w:pos="4819"/>
        <w:tab w:val="right" w:pos="9639"/>
      </w:tabs>
    </w:pPr>
  </w:style>
  <w:style w:type="table" w:styleId="a5">
    <w:name w:val="Table Grid"/>
    <w:basedOn w:val="a1"/>
    <w:rsid w:val="00A47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0046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1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7B5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AE6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3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A473BB"/>
    <w:pPr>
      <w:tabs>
        <w:tab w:val="center" w:pos="4819"/>
        <w:tab w:val="right" w:pos="9639"/>
      </w:tabs>
    </w:pPr>
  </w:style>
  <w:style w:type="table" w:styleId="a5">
    <w:name w:val="Table Grid"/>
    <w:basedOn w:val="a1"/>
    <w:rsid w:val="00A47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0046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1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7B5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AE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rko@opti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7007-F198-4AC8-9035-7DC9454F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24DBB2AF</Template>
  <TotalTime>67</TotalTime>
  <Pages>1</Pages>
  <Words>151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квалификационный лист</vt:lpstr>
    </vt:vector>
  </TitlesOfParts>
  <Company/>
  <LinksUpToDate>false</LinksUpToDate>
  <CharactersWithSpaces>1296</CharactersWithSpaces>
  <SharedDoc>false</SharedDoc>
  <HLinks>
    <vt:vector size="6" baseType="variant">
      <vt:variant>
        <vt:i4>8061000</vt:i4>
      </vt:variant>
      <vt:variant>
        <vt:i4>0</vt:i4>
      </vt:variant>
      <vt:variant>
        <vt:i4>0</vt:i4>
      </vt:variant>
      <vt:variant>
        <vt:i4>5</vt:i4>
      </vt:variant>
      <vt:variant>
        <vt:lpwstr>mailto:info@optim.ua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квалификационный лист</dc:title>
  <dc:creator>roman</dc:creator>
  <cp:lastModifiedBy>Сирко Владимир</cp:lastModifiedBy>
  <cp:revision>8</cp:revision>
  <dcterms:created xsi:type="dcterms:W3CDTF">2017-11-02T10:06:00Z</dcterms:created>
  <dcterms:modified xsi:type="dcterms:W3CDTF">2017-11-02T11:13:00Z</dcterms:modified>
</cp:coreProperties>
</file>